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673BAB">
        <w:trPr>
          <w:trHeight w:hRule="exact" w:val="10800"/>
        </w:trPr>
        <w:tc>
          <w:tcPr>
            <w:tcW w:w="3741" w:type="dxa"/>
          </w:tcPr>
          <w:p w:rsidR="00673BAB" w:rsidRDefault="0025612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4239850" wp14:editId="3496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100586</wp:posOffset>
                      </wp:positionV>
                      <wp:extent cx="2825750" cy="6869430"/>
                      <wp:effectExtent l="0" t="0" r="1270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686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12E" w:rsidRDefault="0025612E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  <w:t>Station 3 and 4</w:t>
                                  </w:r>
                                </w:p>
                                <w:p w:rsidR="00B11B55" w:rsidRDefault="0025612E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  <w:t>Describe t</w:t>
                                  </w:r>
                                  <w:r w:rsidR="00B11B55" w:rsidRPr="00DE4C0F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  <w:t>he 3 properties of population?</w:t>
                                  </w:r>
                                  <w:r w:rsidR="00B11B55">
                                    <w:rPr>
                                      <w:rFonts w:ascii="Batang" w:eastAsia="Batang" w:hAnsi="Batang"/>
                                    </w:rPr>
                                    <w:t xml:space="preserve"> ___________________________________________________________________________________________________________________________</w:t>
                                  </w:r>
                                  <w:r w:rsidR="00DE4C0F">
                                    <w:rPr>
                                      <w:rFonts w:ascii="Batang" w:eastAsia="Batang" w:hAnsi="Batang"/>
                                    </w:rPr>
                                    <w:t>______</w:t>
                                  </w:r>
                                  <w:r w:rsidR="00B11B55">
                                    <w:rPr>
                                      <w:rFonts w:ascii="Batang" w:eastAsia="Batang" w:hAnsi="Batang"/>
                                    </w:rPr>
                                    <w:t>__</w:t>
                                  </w:r>
                                </w:p>
                                <w:p w:rsidR="0025612E" w:rsidRDefault="0025612E" w:rsidP="0025612E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after="0"/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  <w:t xml:space="preserve">Using those 3 properties </w:t>
                                  </w:r>
                                </w:p>
                                <w:p w:rsidR="0025612E" w:rsidRPr="0025612E" w:rsidRDefault="0025612E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  <w:t xml:space="preserve">Compare any 2 populations. </w:t>
                                  </w:r>
                                </w:p>
                                <w:p w:rsidR="00DE4C0F" w:rsidRDefault="00DE4C0F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</w:p>
                                <w:p w:rsidR="00DE4C0F" w:rsidRDefault="00DE4C0F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</w:p>
                                <w:p w:rsidR="00DE4C0F" w:rsidRDefault="00DE4C0F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</w:p>
                                <w:p w:rsidR="00B11B55" w:rsidRDefault="00B11B55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</w:p>
                                <w:p w:rsidR="0025612E" w:rsidRDefault="0025612E" w:rsidP="0025612E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612E" w:rsidRDefault="0025612E" w:rsidP="0025612E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612E" w:rsidRDefault="0025612E" w:rsidP="0025612E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612E" w:rsidRDefault="0025612E" w:rsidP="0025612E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612E" w:rsidRDefault="0025612E" w:rsidP="0025612E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  <w:r w:rsidRPr="00AD67C3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</w:rPr>
                                    <w:t>Compare/Contrast Density Dependent to Density Independent &amp; give an example</w:t>
                                  </w:r>
                                  <w:r>
                                    <w:rPr>
                                      <w:rFonts w:ascii="Batang" w:eastAsia="Batang" w:hAnsi="Batang"/>
                                    </w:rPr>
                                    <w:t xml:space="preserve"> </w:t>
                                  </w:r>
                                </w:p>
                                <w:p w:rsidR="00B11B55" w:rsidRDefault="00B11B55" w:rsidP="00B11B5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Batang" w:eastAsia="Batang" w:hAnsi="Batan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398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.9pt;width:222.5pt;height:54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fy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">
                      <v:textbox>
                        <w:txbxContent>
                          <w:p w:rsidR="0025612E" w:rsidRDefault="0025612E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Station 3 and 4</w:t>
                            </w:r>
                          </w:p>
                          <w:p w:rsidR="00B11B55" w:rsidRDefault="0025612E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Describe t</w:t>
                            </w:r>
                            <w:r w:rsidR="00B11B55" w:rsidRPr="00DE4C0F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he 3 properties of population?</w:t>
                            </w:r>
                            <w:r w:rsidR="00B11B55">
                              <w:rPr>
                                <w:rFonts w:ascii="Batang" w:eastAsia="Batang" w:hAnsi="Batang"/>
                              </w:rPr>
                              <w:t xml:space="preserve"> ___________________________________________________________________________________________________________________________</w:t>
                            </w:r>
                            <w:r w:rsidR="00DE4C0F">
                              <w:rPr>
                                <w:rFonts w:ascii="Batang" w:eastAsia="Batang" w:hAnsi="Batang"/>
                              </w:rPr>
                              <w:t>______</w:t>
                            </w:r>
                            <w:r w:rsidR="00B11B55">
                              <w:rPr>
                                <w:rFonts w:ascii="Batang" w:eastAsia="Batang" w:hAnsi="Batang"/>
                              </w:rPr>
                              <w:t>__</w:t>
                            </w:r>
                          </w:p>
                          <w:p w:rsidR="0025612E" w:rsidRDefault="0025612E" w:rsidP="0025612E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Using those 3 properties </w:t>
                            </w:r>
                          </w:p>
                          <w:p w:rsidR="0025612E" w:rsidRPr="0025612E" w:rsidRDefault="0025612E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Compare any 2 populations. </w:t>
                            </w:r>
                          </w:p>
                          <w:p w:rsidR="00DE4C0F" w:rsidRDefault="00DE4C0F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DE4C0F" w:rsidRDefault="00DE4C0F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DE4C0F" w:rsidRDefault="00DE4C0F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B11B55" w:rsidRDefault="00B11B55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25612E" w:rsidRDefault="0025612E" w:rsidP="002561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25612E" w:rsidRDefault="0025612E" w:rsidP="002561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25612E" w:rsidRDefault="0025612E" w:rsidP="002561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25612E" w:rsidRDefault="0025612E" w:rsidP="002561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25612E" w:rsidRDefault="0025612E" w:rsidP="0025612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  <w:r w:rsidRPr="00AD67C3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Compare/Contrast Density Dependent to Density Independent &amp; give an example</w:t>
                            </w:r>
                            <w:r>
                              <w:rPr>
                                <w:rFonts w:ascii="Batang" w:eastAsia="Batang" w:hAnsi="Batang"/>
                              </w:rPr>
                              <w:t xml:space="preserve"> </w:t>
                            </w:r>
                          </w:p>
                          <w:p w:rsidR="00B11B55" w:rsidRDefault="00B11B55" w:rsidP="00B11B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C0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070C2" wp14:editId="08C2A336">
                      <wp:simplePos x="0" y="0"/>
                      <wp:positionH relativeFrom="column">
                        <wp:posOffset>1288134</wp:posOffset>
                      </wp:positionH>
                      <wp:positionV relativeFrom="paragraph">
                        <wp:posOffset>2261425</wp:posOffset>
                      </wp:positionV>
                      <wp:extent cx="5938" cy="1840675"/>
                      <wp:effectExtent l="0" t="0" r="32385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8" cy="1840675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CAFFE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178.05pt" to="101.9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" strokecolor="#74cbc8 [3204]">
                      <v:stroke dashstyle="dash" joinstyle="miter"/>
                    </v:line>
                  </w:pict>
                </mc:Fallback>
              </mc:AlternateContent>
            </w:r>
            <w:r w:rsidR="00DE4C0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C1533" wp14:editId="3AC6236A">
                      <wp:simplePos x="0" y="0"/>
                      <wp:positionH relativeFrom="column">
                        <wp:posOffset>183482</wp:posOffset>
                      </wp:positionH>
                      <wp:positionV relativeFrom="paragraph">
                        <wp:posOffset>2558671</wp:posOffset>
                      </wp:positionV>
                      <wp:extent cx="2155371" cy="0"/>
                      <wp:effectExtent l="0" t="0" r="355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0DAA4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201.45pt" to="184.1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" strokecolor="#74cbc8 [3204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4" w:type="dxa"/>
          </w:tcPr>
          <w:p w:rsidR="00673BAB" w:rsidRDefault="00673BAB"/>
        </w:tc>
        <w:tc>
          <w:tcPr>
            <w:tcW w:w="502" w:type="dxa"/>
          </w:tcPr>
          <w:p w:rsidR="00673BAB" w:rsidRDefault="00673BAB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815"/>
            </w:tblGrid>
            <w:tr w:rsidR="00673BAB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B11B55" w:rsidRDefault="00B11B55" w:rsidP="00B11B55">
                  <w:pPr>
                    <w:pStyle w:val="Recipient"/>
                  </w:pPr>
                  <w:r>
                    <w:t>Name_____________________</w:t>
                  </w:r>
                </w:p>
                <w:p w:rsidR="00673BAB" w:rsidRDefault="00B11B55" w:rsidP="00B11B55">
                  <w:pPr>
                    <w:pStyle w:val="Recipient"/>
                  </w:pPr>
                  <w:r>
                    <w:t>Block____________</w:t>
                  </w:r>
                </w:p>
              </w:tc>
            </w:tr>
            <w:tr w:rsidR="00673BAB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673BAB" w:rsidRDefault="00EC7BD4">
                  <w:pPr>
                    <w:pStyle w:val="ReturnAddress"/>
                  </w:pPr>
                  <w:sdt>
                    <w:sdtPr>
                      <w:alias w:val="Company Name"/>
                      <w:tag w:val=""/>
                      <w:id w:val="-172038622"/>
                      <w:placeholder>
                        <w:docPart w:val="34112BA94987455C935C2005FC2FA07A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25612E">
                        <w:t>Company Name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-522012300"/>
                    <w:placeholder>
                      <w:docPart w:val="6FAFF9B1E7EA49C284173F1A2DE0566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673BAB" w:rsidRDefault="0025612E" w:rsidP="0025612E">
                      <w:pPr>
                        <w:pStyle w:val="ReturnAddress"/>
                      </w:pPr>
                      <w:r>
                        <w:t>Street Address</w:t>
                      </w:r>
                      <w:r>
                        <w:br/>
                        <w:t>City, ST  ZIP Code</w:t>
                      </w:r>
                    </w:p>
                  </w:sdtContent>
                </w:sdt>
              </w:tc>
            </w:tr>
          </w:tbl>
          <w:p w:rsidR="00673BAB" w:rsidRDefault="00673BAB"/>
        </w:tc>
        <w:tc>
          <w:tcPr>
            <w:tcW w:w="718" w:type="dxa"/>
          </w:tcPr>
          <w:p w:rsidR="00673BAB" w:rsidRDefault="00673BAB"/>
        </w:tc>
        <w:tc>
          <w:tcPr>
            <w:tcW w:w="3900" w:type="dxa"/>
          </w:tcPr>
          <w:tbl>
            <w:tblPr>
              <w:tblStyle w:val="HostTable"/>
              <w:tblpPr w:leftFromText="180" w:rightFromText="180" w:horzAnchor="margin" w:tblpY="-421"/>
              <w:tblOverlap w:val="never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00"/>
            </w:tblGrid>
            <w:tr w:rsidR="00673BAB" w:rsidTr="00B11B55">
              <w:trPr>
                <w:trHeight w:hRule="exact" w:val="3312"/>
                <w:jc w:val="left"/>
              </w:trPr>
              <w:tc>
                <w:tcPr>
                  <w:tcW w:w="5000" w:type="pct"/>
                  <w:vAlign w:val="bottom"/>
                </w:tcPr>
                <w:p w:rsidR="00673BAB" w:rsidRPr="007F0E7F" w:rsidRDefault="007F0E7F" w:rsidP="007F0E7F">
                  <w:pPr>
                    <w:pStyle w:val="Title"/>
                    <w:rPr>
                      <w:rFonts w:ascii="Batang" w:eastAsia="Batang" w:hAnsi="Batang"/>
                      <w:sz w:val="44"/>
                      <w:szCs w:val="44"/>
                    </w:rPr>
                  </w:pPr>
                  <w:r w:rsidRPr="007F0E7F">
                    <w:rPr>
                      <w:rFonts w:ascii="Batang" w:eastAsia="Batang" w:hAnsi="Batang"/>
                      <w:sz w:val="44"/>
                      <w:szCs w:val="44"/>
                    </w:rPr>
                    <w:t>Population Test</w:t>
                  </w:r>
                </w:p>
                <w:p w:rsidR="007F0E7F" w:rsidRPr="007F0E7F" w:rsidRDefault="007F0E7F" w:rsidP="007F0E7F">
                  <w:pPr>
                    <w:pStyle w:val="Title"/>
                    <w:jc w:val="center"/>
                    <w:rPr>
                      <w:rFonts w:ascii="Batang" w:eastAsia="Batang" w:hAnsi="Batang"/>
                      <w:sz w:val="44"/>
                      <w:szCs w:val="44"/>
                    </w:rPr>
                  </w:pPr>
                  <w:r w:rsidRPr="007F0E7F">
                    <w:rPr>
                      <w:rFonts w:ascii="Batang" w:eastAsia="Batang" w:hAnsi="Batang"/>
                      <w:sz w:val="44"/>
                      <w:szCs w:val="44"/>
                    </w:rPr>
                    <w:t>Stations</w:t>
                  </w:r>
                  <w:r>
                    <w:rPr>
                      <w:rFonts w:ascii="Batang" w:eastAsia="Batang" w:hAnsi="Batang"/>
                      <w:sz w:val="44"/>
                      <w:szCs w:val="44"/>
                    </w:rPr>
                    <w:t xml:space="preserve"> </w:t>
                  </w:r>
                  <w:r w:rsidRPr="007F0E7F">
                    <w:rPr>
                      <w:rFonts w:ascii="Batang" w:eastAsia="Batang" w:hAnsi="Batang"/>
                      <w:sz w:val="44"/>
                      <w:szCs w:val="44"/>
                    </w:rPr>
                    <w:t>Rotation</w:t>
                  </w:r>
                </w:p>
                <w:p w:rsidR="007F0E7F" w:rsidRDefault="007F0E7F" w:rsidP="007F0E7F">
                  <w:pPr>
                    <w:pStyle w:val="Subtitle"/>
                  </w:pPr>
                </w:p>
              </w:tc>
            </w:tr>
            <w:tr w:rsidR="00673BAB" w:rsidTr="00B11B55">
              <w:trPr>
                <w:trHeight w:hRule="exact" w:val="288"/>
                <w:jc w:val="left"/>
              </w:trPr>
              <w:tc>
                <w:tcPr>
                  <w:tcW w:w="5000" w:type="pct"/>
                </w:tcPr>
                <w:p w:rsidR="00673BAB" w:rsidRDefault="00DE4C0F">
                  <w:r>
                    <w:t>Station #</w:t>
                  </w:r>
                </w:p>
              </w:tc>
            </w:tr>
            <w:tr w:rsidR="00673BAB" w:rsidTr="00B11B55">
              <w:trPr>
                <w:trHeight w:hRule="exact" w:val="6624"/>
                <w:jc w:val="left"/>
              </w:trPr>
              <w:tc>
                <w:tcPr>
                  <w:tcW w:w="5000" w:type="pct"/>
                </w:tcPr>
                <w:p w:rsidR="007F0E7F" w:rsidRDefault="007F0E7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FC656A3" wp14:editId="76F6AC9D">
                        <wp:extent cx="2476005" cy="2309493"/>
                        <wp:effectExtent l="0" t="0" r="635" b="0"/>
                        <wp:docPr id="6" name="Picture 6" descr="http://ielts-simon.com/.a/6a0120a5bb05d8970c01b8d121677e970c-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elts-simon.com/.a/6a0120a5bb05d8970c01b8d121677e970c-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193" cy="238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3BAB" w:rsidRDefault="007F0E7F" w:rsidP="007F0E7F">
                  <w:pPr>
                    <w:tabs>
                      <w:tab w:val="left" w:pos="1290"/>
                    </w:tabs>
                  </w:pPr>
                  <w:r>
                    <w:t>What is the diagram above called?</w:t>
                  </w:r>
                </w:p>
                <w:p w:rsidR="007F0E7F" w:rsidRDefault="007F0E7F" w:rsidP="007F0E7F">
                  <w:pPr>
                    <w:tabs>
                      <w:tab w:val="left" w:pos="1290"/>
                    </w:tabs>
                  </w:pPr>
                  <w:r>
                    <w:t>_______________________________</w:t>
                  </w:r>
                </w:p>
                <w:p w:rsidR="007F0E7F" w:rsidRDefault="007F0E7F" w:rsidP="007F0E7F">
                  <w:pPr>
                    <w:tabs>
                      <w:tab w:val="left" w:pos="1290"/>
                    </w:tabs>
                  </w:pPr>
                  <w:r>
                    <w:t>What information is provided from this diagram__________________________</w:t>
                  </w:r>
                </w:p>
                <w:p w:rsidR="007F0E7F" w:rsidRDefault="007F0E7F" w:rsidP="007F0E7F">
                  <w:pPr>
                    <w:tabs>
                      <w:tab w:val="left" w:pos="1290"/>
                    </w:tabs>
                  </w:pPr>
                  <w:r>
                    <w:t>F.A.T.  Answer How do the two countries populations compare?</w:t>
                  </w:r>
                </w:p>
                <w:p w:rsidR="007F0E7F" w:rsidRPr="007F0E7F" w:rsidRDefault="007F0E7F" w:rsidP="007F0E7F">
                  <w:pPr>
                    <w:tabs>
                      <w:tab w:val="left" w:pos="1290"/>
                    </w:tabs>
                  </w:pPr>
                  <w:r>
                    <w:t>____________________________________________________</w:t>
                  </w:r>
                  <w:r w:rsidR="00B11B55">
                    <w:t>______________________</w:t>
                  </w:r>
                  <w:r>
                    <w:t>________________</w:t>
                  </w:r>
                  <w:r w:rsidR="00B11B55">
                    <w:t>_____________________</w:t>
                  </w:r>
                  <w:r>
                    <w:t>_____</w:t>
                  </w:r>
                </w:p>
              </w:tc>
              <w:tc>
                <w:tcPr>
                  <w:gridSpan w:val="0"/>
                </w:tcPr>
                <w:p w:rsidR="00673BAB" w:rsidRDefault="007F0E7F">
                  <w:r>
                    <w:tab/>
                  </w:r>
                  <w:r>
                    <w:tab/>
                  </w:r>
                </w:p>
              </w:tc>
            </w:tr>
            <w:tr w:rsidR="00673BAB" w:rsidTr="00B11B55">
              <w:trPr>
                <w:trHeight w:hRule="exact" w:val="216"/>
                <w:jc w:val="left"/>
              </w:trPr>
              <w:tc>
                <w:tcPr>
                  <w:tcW w:w="5000" w:type="pct"/>
                </w:tcPr>
                <w:p w:rsidR="00673BAB" w:rsidRDefault="00673BAB"/>
              </w:tc>
            </w:tr>
          </w:tbl>
          <w:p w:rsidR="00673BAB" w:rsidRDefault="00673BAB"/>
        </w:tc>
      </w:tr>
    </w:tbl>
    <w:p w:rsidR="00673BAB" w:rsidRDefault="00EC7BD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770899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4465"/>
        <w:gridCol w:w="865"/>
        <w:gridCol w:w="4029"/>
      </w:tblGrid>
      <w:tr w:rsidR="00673BAB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041"/>
            </w:tblGrid>
            <w:tr w:rsidR="00673BAB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673BAB" w:rsidRPr="00436CBA" w:rsidRDefault="00436CBA" w:rsidP="00E96FB7">
                  <w:pPr>
                    <w:rPr>
                      <w:rFonts w:ascii="Batang" w:eastAsia="Batang" w:hAnsi="Batang"/>
                      <w:b/>
                    </w:rPr>
                  </w:pPr>
                  <w:r w:rsidRPr="00436CBA">
                    <w:rPr>
                      <w:rFonts w:ascii="Batang" w:eastAsia="Batang" w:hAnsi="Batang"/>
                      <w:b/>
                    </w:rPr>
                    <w:lastRenderedPageBreak/>
                    <w:t xml:space="preserve">Station </w:t>
                  </w:r>
                  <w:r>
                    <w:rPr>
                      <w:rFonts w:ascii="Batang" w:eastAsia="Batang" w:hAnsi="Batang"/>
                      <w:b/>
                    </w:rPr>
                    <w:t>#</w:t>
                  </w:r>
                  <w:bookmarkStart w:id="0" w:name="_GoBack"/>
                  <w:bookmarkEnd w:id="0"/>
                  <w:r w:rsidRPr="00436CBA">
                    <w:rPr>
                      <w:rFonts w:ascii="Batang" w:eastAsia="Batang" w:hAnsi="Batang"/>
                      <w:b/>
                    </w:rPr>
                    <w:t xml:space="preserve">6: </w:t>
                  </w:r>
                  <w:r w:rsidR="00E96FB7" w:rsidRPr="00436CBA">
                    <w:rPr>
                      <w:rFonts w:ascii="Batang" w:eastAsia="Batang" w:hAnsi="Batang"/>
                      <w:b/>
                    </w:rPr>
                    <w:t xml:space="preserve">List  and </w:t>
                  </w:r>
                  <w:r w:rsidR="00E96FB7" w:rsidRPr="00436CBA">
                    <w:rPr>
                      <w:rFonts w:ascii="Batang" w:eastAsia="Batang" w:hAnsi="Batang"/>
                      <w:b/>
                      <w:i/>
                    </w:rPr>
                    <w:t>describe</w:t>
                  </w:r>
                  <w:r w:rsidR="00E96FB7" w:rsidRPr="00436CBA">
                    <w:rPr>
                      <w:rFonts w:ascii="Batang" w:eastAsia="Batang" w:hAnsi="Batang"/>
                      <w:b/>
                    </w:rPr>
                    <w:t xml:space="preserve"> the 4 stages of </w:t>
                  </w:r>
                  <w:r w:rsidR="00E96FB7" w:rsidRPr="00436CBA">
                    <w:rPr>
                      <w:rFonts w:ascii="Batang" w:eastAsia="Batang" w:hAnsi="Batang"/>
                      <w:b/>
                      <w:u w:val="single"/>
                    </w:rPr>
                    <w:t>Demographic Transition</w:t>
                  </w:r>
                </w:p>
                <w:p w:rsidR="003102B6" w:rsidRDefault="003102B6" w:rsidP="003102B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</w:t>
                  </w:r>
                  <w:r w:rsidR="00200383">
                    <w:rPr>
                      <w:b/>
                    </w:rPr>
                    <w:t>___________________________</w:t>
                  </w:r>
                </w:p>
                <w:p w:rsidR="003102B6" w:rsidRDefault="003102B6" w:rsidP="003102B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  <w:r w:rsidR="00200383">
                    <w:rPr>
                      <w:b/>
                    </w:rPr>
                    <w:t>___________________________</w:t>
                  </w:r>
                  <w:r>
                    <w:rPr>
                      <w:b/>
                    </w:rPr>
                    <w:t>___________________________</w:t>
                  </w:r>
                </w:p>
                <w:p w:rsidR="003102B6" w:rsidRDefault="003102B6" w:rsidP="003102B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</w:t>
                  </w:r>
                  <w:r w:rsidR="00200383">
                    <w:rPr>
                      <w:b/>
                    </w:rPr>
                    <w:t>___________________________</w:t>
                  </w:r>
                </w:p>
                <w:p w:rsidR="003102B6" w:rsidRDefault="003102B6" w:rsidP="003102B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  <w:r w:rsidR="00200383">
                    <w:rPr>
                      <w:b/>
                    </w:rPr>
                    <w:t>___________________________</w:t>
                  </w:r>
                  <w:r>
                    <w:rPr>
                      <w:b/>
                    </w:rPr>
                    <w:t>___________________________</w:t>
                  </w:r>
                </w:p>
                <w:p w:rsidR="003102B6" w:rsidRDefault="00200383" w:rsidP="00200383">
                  <w:pPr>
                    <w:spacing w:after="0"/>
                  </w:pPr>
                  <w:r>
                    <w:t>Label the graph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Pr="00200383">
                    <w:rPr>
                      <w:noProof/>
                      <w:lang w:eastAsia="en-US"/>
                    </w:rPr>
                    <w:t xml:space="preserve">accordingly </w:t>
                  </w:r>
                  <w:r w:rsidR="00FD0A68">
                    <w:rPr>
                      <w:noProof/>
                      <w:lang w:eastAsia="en-US"/>
                    </w:rPr>
                    <w:drawing>
                      <wp:inline distT="0" distB="0" distL="0" distR="0" wp14:anchorId="7F59319C" wp14:editId="1BD11A05">
                        <wp:extent cx="2648649" cy="1056904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9061" cy="1108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BAB" w:rsidRDefault="00FD0A68">
            <w:r>
              <w:t>_________  __________ ________ __________</w:t>
            </w:r>
          </w:p>
          <w:p w:rsidR="00FD0A68" w:rsidRDefault="00FD0A68">
            <w:r>
              <w:t xml:space="preserve">      Label the following types of dispersion</w:t>
            </w:r>
          </w:p>
          <w:p w:rsidR="00FD0A68" w:rsidRDefault="00FD0A68">
            <w:r>
              <w:t>________          _________      _________</w:t>
            </w:r>
          </w:p>
          <w:p w:rsidR="00FD0A68" w:rsidRDefault="00FD0A68">
            <w:r>
              <w:rPr>
                <w:noProof/>
                <w:lang w:eastAsia="en-US"/>
              </w:rPr>
              <w:drawing>
                <wp:inline distT="0" distB="0" distL="0" distR="0" wp14:anchorId="3FDFFE78" wp14:editId="0F321478">
                  <wp:extent cx="2660015" cy="1318161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744" cy="133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297967" w:rsidRDefault="00297967">
            <w:r>
              <w:t xml:space="preserve">Station </w:t>
            </w:r>
            <w:r w:rsidR="00451881">
              <w:t>#</w:t>
            </w:r>
            <w:r>
              <w:t xml:space="preserve">5 </w:t>
            </w:r>
            <w:r w:rsidRPr="00297967">
              <w:t>Website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465"/>
            </w:tblGrid>
            <w:tr w:rsidR="00673BAB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673BAB" w:rsidRDefault="00432D2B">
                  <w:r>
                    <w:t>View the following Video:  Identify the 5 types of interactions that can occur between living things:</w:t>
                  </w:r>
                </w:p>
                <w:p w:rsidR="00673BAB" w:rsidRDefault="00432D2B" w:rsidP="00432D2B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Commensalism__________________________________________________________</w:t>
                  </w:r>
                </w:p>
                <w:p w:rsidR="00432D2B" w:rsidRDefault="00432D2B" w:rsidP="00432D2B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Mutualism______________________________________________________________</w:t>
                  </w:r>
                </w:p>
                <w:p w:rsidR="00432D2B" w:rsidRDefault="00432D2B" w:rsidP="00432D2B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Parasitism______________________________________________________________</w:t>
                  </w:r>
                </w:p>
                <w:p w:rsidR="00432D2B" w:rsidRDefault="00432D2B" w:rsidP="00432D2B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Predation_______________________________________________________________</w:t>
                  </w:r>
                </w:p>
                <w:p w:rsidR="00432D2B" w:rsidRDefault="00432D2B" w:rsidP="00432D2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</w:pPr>
                  <w:r>
                    <w:t>Competition</w:t>
                  </w:r>
                </w:p>
                <w:p w:rsidR="00432D2B" w:rsidRDefault="00432D2B" w:rsidP="00432D2B">
                  <w:pPr>
                    <w:spacing w:after="0"/>
                  </w:pPr>
                  <w:r>
                    <w:t>Between Species:</w:t>
                  </w:r>
                </w:p>
                <w:p w:rsidR="00432D2B" w:rsidRDefault="00432D2B" w:rsidP="00432D2B">
                  <w:r>
                    <w:t>______________________________________________________________________________</w:t>
                  </w:r>
                </w:p>
                <w:p w:rsidR="00432D2B" w:rsidRDefault="00432D2B" w:rsidP="00BE242C">
                  <w:pPr>
                    <w:spacing w:after="0"/>
                  </w:pPr>
                  <w:r>
                    <w:t>Within Species:</w:t>
                  </w:r>
                </w:p>
                <w:p w:rsidR="00432D2B" w:rsidRDefault="00432D2B" w:rsidP="00432D2B">
                  <w:r>
                    <w:t>______________________________________________________________________________</w:t>
                  </w:r>
                </w:p>
              </w:tc>
            </w:tr>
          </w:tbl>
          <w:p w:rsidR="00673BAB" w:rsidRDefault="00673BAB"/>
        </w:tc>
        <w:tc>
          <w:tcPr>
            <w:tcW w:w="865" w:type="dxa"/>
          </w:tcPr>
          <w:p w:rsidR="00673BAB" w:rsidRDefault="00673BAB" w:rsidP="00432D2B">
            <w:pPr>
              <w:spacing w:after="0"/>
            </w:pPr>
          </w:p>
        </w:tc>
        <w:tc>
          <w:tcPr>
            <w:tcW w:w="4029" w:type="dxa"/>
          </w:tcPr>
          <w:p w:rsidR="00673BAB" w:rsidRPr="00297967" w:rsidRDefault="00451881">
            <w:pPr>
              <w:pStyle w:val="Heading2"/>
              <w:rPr>
                <w:rFonts w:ascii="Batang" w:eastAsia="Batang" w:hAnsi="Batang"/>
              </w:rPr>
            </w:pPr>
            <w:r w:rsidRPr="00297967">
              <w:rPr>
                <w:rFonts w:ascii="Batang" w:eastAsia="Batang" w:hAnsi="Batang"/>
              </w:rPr>
              <w:t>S</w:t>
            </w:r>
            <w:r>
              <w:rPr>
                <w:rFonts w:ascii="Batang" w:eastAsia="Batang" w:hAnsi="Batang"/>
              </w:rPr>
              <w:t>tation #</w:t>
            </w:r>
            <w:r w:rsidR="00297967">
              <w:rPr>
                <w:rFonts w:ascii="Batang" w:eastAsia="Batang" w:hAnsi="Batang"/>
              </w:rPr>
              <w:t>2 S</w:t>
            </w:r>
            <w:r w:rsidR="00432D2B" w:rsidRPr="00297967">
              <w:rPr>
                <w:rFonts w:ascii="Batang" w:eastAsia="Batang" w:hAnsi="Batang"/>
              </w:rPr>
              <w:t>pider Diagram</w:t>
            </w:r>
          </w:p>
          <w:p w:rsidR="00673BAB" w:rsidRDefault="00297967">
            <w:r w:rsidRPr="00297967">
              <w:rPr>
                <w:rFonts w:ascii="Batang" w:eastAsia="Batang" w:hAnsi="Batang"/>
              </w:rPr>
              <w:t>Read the article on populations, fill in the spider diagram with key points and ideas from the reading</w:t>
            </w:r>
            <w:r>
              <w:t>.</w:t>
            </w:r>
            <w:r w:rsidR="000F34E2">
              <w:t xml:space="preserve"> </w:t>
            </w:r>
            <w:hyperlink r:id="rId12" w:history="1">
              <w:r w:rsidR="000F34E2" w:rsidRPr="000F34E2">
                <w:rPr>
                  <w:rStyle w:val="Hyperlink"/>
                </w:rPr>
                <w:t>National Geographic Article</w:t>
              </w:r>
            </w:hyperlink>
          </w:p>
          <w:p w:rsidR="00673BAB" w:rsidRDefault="00673BAB">
            <w:pPr>
              <w:pStyle w:val="ContactInfo"/>
            </w:pPr>
          </w:p>
          <w:p w:rsidR="00200383" w:rsidRDefault="00E05875">
            <w:pPr>
              <w:pStyle w:val="Websit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47EF07" wp14:editId="55A99232">
                      <wp:simplePos x="0" y="0"/>
                      <wp:positionH relativeFrom="column">
                        <wp:posOffset>36986</wp:posOffset>
                      </wp:positionH>
                      <wp:positionV relativeFrom="paragraph">
                        <wp:posOffset>295695</wp:posOffset>
                      </wp:positionV>
                      <wp:extent cx="985256" cy="664771"/>
                      <wp:effectExtent l="0" t="0" r="24765" b="2159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5256" cy="6647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95D2" id="Straight Connector 1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23.3pt" to="80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5A59E9" wp14:editId="56382000">
                      <wp:simplePos x="0" y="0"/>
                      <wp:positionH relativeFrom="column">
                        <wp:posOffset>1661828</wp:posOffset>
                      </wp:positionH>
                      <wp:positionV relativeFrom="paragraph">
                        <wp:posOffset>47394</wp:posOffset>
                      </wp:positionV>
                      <wp:extent cx="795647" cy="705856"/>
                      <wp:effectExtent l="0" t="0" r="24130" b="1841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647" cy="705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0B3D6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3.75pt" to="193.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309078" wp14:editId="5C2317B8">
                      <wp:simplePos x="0" y="0"/>
                      <wp:positionH relativeFrom="column">
                        <wp:posOffset>297954</wp:posOffset>
                      </wp:positionH>
                      <wp:positionV relativeFrom="paragraph">
                        <wp:posOffset>1002822</wp:posOffset>
                      </wp:positionV>
                      <wp:extent cx="723999" cy="267195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99" cy="267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60F316" id="Straight Connector 19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78.95pt" to="80.4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" strokecolor="#323232 [321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51DCAA" wp14:editId="648B3208">
                      <wp:simplePos x="0" y="0"/>
                      <wp:positionH relativeFrom="column">
                        <wp:posOffset>1696844</wp:posOffset>
                      </wp:positionH>
                      <wp:positionV relativeFrom="paragraph">
                        <wp:posOffset>883656</wp:posOffset>
                      </wp:positionV>
                      <wp:extent cx="516577" cy="397824"/>
                      <wp:effectExtent l="0" t="0" r="36195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577" cy="397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665F4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69.6pt" to="174.3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0B59A9" wp14:editId="0D7B92CC">
                      <wp:simplePos x="0" y="0"/>
                      <wp:positionH relativeFrom="column">
                        <wp:posOffset>2320637</wp:posOffset>
                      </wp:positionH>
                      <wp:positionV relativeFrom="paragraph">
                        <wp:posOffset>1590230</wp:posOffset>
                      </wp:positionV>
                      <wp:extent cx="237507" cy="528452"/>
                      <wp:effectExtent l="0" t="0" r="29210" b="241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507" cy="5284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83E8D" id="Straight Connector 2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125.2pt" to="201.4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EA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BB4CE3" wp14:editId="248183D2">
                      <wp:simplePos x="0" y="0"/>
                      <wp:positionH relativeFrom="column">
                        <wp:posOffset>1661827</wp:posOffset>
                      </wp:positionH>
                      <wp:positionV relativeFrom="paragraph">
                        <wp:posOffset>1911820</wp:posOffset>
                      </wp:positionV>
                      <wp:extent cx="860961" cy="1579418"/>
                      <wp:effectExtent l="0" t="0" r="34925" b="2095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961" cy="1579418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F54EA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150.55pt" to="198.6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" strokecolor="black [3200]" strokeweight="1pt">
                      <v:stroke dashstyle="1 1" joinstyle="miter"/>
                    </v:line>
                  </w:pict>
                </mc:Fallback>
              </mc:AlternateContent>
            </w:r>
            <w:r w:rsidR="00450EA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AAE396" wp14:editId="11E9B23C">
                      <wp:simplePos x="0" y="0"/>
                      <wp:positionH relativeFrom="column">
                        <wp:posOffset>480233</wp:posOffset>
                      </wp:positionH>
                      <wp:positionV relativeFrom="paragraph">
                        <wp:posOffset>1911819</wp:posOffset>
                      </wp:positionV>
                      <wp:extent cx="630349" cy="1638795"/>
                      <wp:effectExtent l="0" t="0" r="3683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0349" cy="1638795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1ADD5" id="Straight Connector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50.55pt" to="87.4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52105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6758E0" wp14:editId="10C9623E">
                      <wp:simplePos x="0" y="0"/>
                      <wp:positionH relativeFrom="column">
                        <wp:posOffset>1691516</wp:posOffset>
                      </wp:positionH>
                      <wp:positionV relativeFrom="paragraph">
                        <wp:posOffset>1543684</wp:posOffset>
                      </wp:positionV>
                      <wp:extent cx="914400" cy="46635"/>
                      <wp:effectExtent l="0" t="0" r="19050" b="2984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46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D6480" id="Straight Connector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21.55pt" to="205.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105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CAA856" wp14:editId="31A8AD7B">
                      <wp:simplePos x="0" y="0"/>
                      <wp:positionH relativeFrom="column">
                        <wp:posOffset>904842</wp:posOffset>
                      </wp:positionH>
                      <wp:positionV relativeFrom="paragraph">
                        <wp:posOffset>1195185</wp:posOffset>
                      </wp:positionV>
                      <wp:extent cx="889812" cy="661035"/>
                      <wp:effectExtent l="0" t="76200" r="24765" b="24765"/>
                      <wp:wrapNone/>
                      <wp:docPr id="14" name="Flowchart: Stored Da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89812" cy="66103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05A" w:rsidRDefault="0052105A" w:rsidP="00521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AA85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owchart: Stored Data 14" o:spid="_x0000_s1027" type="#_x0000_t130" style="position:absolute;margin-left:71.25pt;margin-top:94.1pt;width:70.05pt;height:52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" fillcolor="white [3212]" strokecolor="black [3213]" strokeweight="1pt">
                      <v:textbox>
                        <w:txbxContent>
                          <w:p w:rsidR="0052105A" w:rsidRDefault="0052105A" w:rsidP="005210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5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4110A" wp14:editId="2FDE7FCE">
                      <wp:simplePos x="0" y="0"/>
                      <wp:positionH relativeFrom="column">
                        <wp:posOffset>1041226</wp:posOffset>
                      </wp:positionH>
                      <wp:positionV relativeFrom="paragraph">
                        <wp:posOffset>614325</wp:posOffset>
                      </wp:positionV>
                      <wp:extent cx="579929" cy="586254"/>
                      <wp:effectExtent l="0" t="3175" r="26670" b="26670"/>
                      <wp:wrapNone/>
                      <wp:docPr id="15" name="Flowchart: Dela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9929" cy="586254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05A" w:rsidRDefault="0052105A" w:rsidP="0052105A">
                                  <w:pPr>
                                    <w:jc w:val="center"/>
                                  </w:pPr>
                                  <w:r>
                                    <w:t>Unit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4110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15" o:spid="_x0000_s1028" type="#_x0000_t135" style="position:absolute;margin-left:82pt;margin-top:48.35pt;width:45.65pt;height:46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" fillcolor="white [3212]" strokecolor="black [3213]" strokeweight="1pt">
                      <v:textbox>
                        <w:txbxContent>
                          <w:p w:rsidR="0052105A" w:rsidRDefault="0052105A" w:rsidP="0052105A">
                            <w:pPr>
                              <w:jc w:val="center"/>
                            </w:pPr>
                            <w: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383" w:rsidRPr="00200383" w:rsidRDefault="00200383" w:rsidP="00200383"/>
          <w:p w:rsidR="00200383" w:rsidRPr="00200383" w:rsidRDefault="00200383" w:rsidP="00200383"/>
          <w:p w:rsidR="00200383" w:rsidRPr="00200383" w:rsidRDefault="00200383" w:rsidP="00200383"/>
          <w:p w:rsidR="00200383" w:rsidRDefault="00200383" w:rsidP="00200383"/>
          <w:p w:rsidR="00673BAB" w:rsidRPr="00200383" w:rsidRDefault="00200383" w:rsidP="00200383">
            <w:pPr>
              <w:tabs>
                <w:tab w:val="left" w:pos="1019"/>
              </w:tabs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D9CD25" wp14:editId="0F9FA69D">
                      <wp:simplePos x="0" y="0"/>
                      <wp:positionH relativeFrom="column">
                        <wp:posOffset>425764</wp:posOffset>
                      </wp:positionH>
                      <wp:positionV relativeFrom="paragraph">
                        <wp:posOffset>190715</wp:posOffset>
                      </wp:positionV>
                      <wp:extent cx="332509" cy="623454"/>
                      <wp:effectExtent l="0" t="0" r="29845" b="2476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509" cy="6234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820E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5pt" to="59.7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C781EA" wp14:editId="52CFE6A4">
                      <wp:simplePos x="0" y="0"/>
                      <wp:positionH relativeFrom="column">
                        <wp:posOffset>189288</wp:posOffset>
                      </wp:positionH>
                      <wp:positionV relativeFrom="paragraph">
                        <wp:posOffset>167228</wp:posOffset>
                      </wp:positionV>
                      <wp:extent cx="457200" cy="896587"/>
                      <wp:effectExtent l="0" t="0" r="19050" b="3746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8965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90E60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13.15pt" to="50.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D00C81" wp14:editId="247C6C0F">
                      <wp:simplePos x="0" y="0"/>
                      <wp:positionH relativeFrom="column">
                        <wp:posOffset>129507</wp:posOffset>
                      </wp:positionH>
                      <wp:positionV relativeFrom="paragraph">
                        <wp:posOffset>166684</wp:posOffset>
                      </wp:positionV>
                      <wp:extent cx="843123" cy="0"/>
                      <wp:effectExtent l="0" t="0" r="1460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3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5E32C" id="Straight Connector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3.1pt" to="76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00383">
              <w:rPr>
                <w:i/>
                <w:sz w:val="16"/>
                <w:szCs w:val="16"/>
              </w:rPr>
              <w:t>migration</w:t>
            </w:r>
          </w:p>
        </w:tc>
      </w:tr>
      <w:tr w:rsidR="00673BAB">
        <w:trPr>
          <w:trHeight w:hRule="exact" w:val="504"/>
        </w:trPr>
        <w:tc>
          <w:tcPr>
            <w:tcW w:w="5041" w:type="dxa"/>
          </w:tcPr>
          <w:p w:rsidR="00673BAB" w:rsidRDefault="00673BAB"/>
        </w:tc>
        <w:tc>
          <w:tcPr>
            <w:tcW w:w="4465" w:type="dxa"/>
          </w:tcPr>
          <w:p w:rsidR="00673BAB" w:rsidRDefault="00673BAB"/>
        </w:tc>
        <w:tc>
          <w:tcPr>
            <w:tcW w:w="865" w:type="dxa"/>
          </w:tcPr>
          <w:p w:rsidR="00673BAB" w:rsidRDefault="00673BAB"/>
        </w:tc>
        <w:tc>
          <w:tcPr>
            <w:tcW w:w="4029" w:type="dxa"/>
          </w:tcPr>
          <w:p w:rsidR="00673BAB" w:rsidRDefault="00673BAB"/>
        </w:tc>
      </w:tr>
      <w:tr w:rsidR="00673BAB">
        <w:trPr>
          <w:trHeight w:hRule="exact" w:val="216"/>
        </w:trPr>
        <w:tc>
          <w:tcPr>
            <w:tcW w:w="5041" w:type="dxa"/>
            <w:shd w:val="clear" w:color="auto" w:fill="2B7471" w:themeFill="accent1" w:themeFillShade="80"/>
          </w:tcPr>
          <w:p w:rsidR="00673BAB" w:rsidRDefault="00673BAB"/>
        </w:tc>
        <w:tc>
          <w:tcPr>
            <w:tcW w:w="4465" w:type="dxa"/>
            <w:shd w:val="clear" w:color="auto" w:fill="2B7471" w:themeFill="accent1" w:themeFillShade="80"/>
          </w:tcPr>
          <w:p w:rsidR="00673BAB" w:rsidRDefault="00673BAB"/>
        </w:tc>
        <w:tc>
          <w:tcPr>
            <w:tcW w:w="865" w:type="dxa"/>
            <w:shd w:val="clear" w:color="auto" w:fill="2B7471" w:themeFill="accent1" w:themeFillShade="80"/>
          </w:tcPr>
          <w:p w:rsidR="00673BAB" w:rsidRDefault="00673BAB"/>
        </w:tc>
        <w:tc>
          <w:tcPr>
            <w:tcW w:w="4029" w:type="dxa"/>
            <w:shd w:val="clear" w:color="auto" w:fill="2B7471" w:themeFill="accent1" w:themeFillShade="80"/>
          </w:tcPr>
          <w:p w:rsidR="00673BAB" w:rsidRDefault="00673BAB"/>
        </w:tc>
      </w:tr>
    </w:tbl>
    <w:p w:rsidR="00673BAB" w:rsidRDefault="00EC7BD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8730FF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673BA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D4" w:rsidRDefault="00EC7BD4" w:rsidP="007F0E7F">
      <w:pPr>
        <w:spacing w:after="0" w:line="240" w:lineRule="auto"/>
      </w:pPr>
      <w:r>
        <w:separator/>
      </w:r>
    </w:p>
  </w:endnote>
  <w:endnote w:type="continuationSeparator" w:id="0">
    <w:p w:rsidR="00EC7BD4" w:rsidRDefault="00EC7BD4" w:rsidP="007F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D4" w:rsidRDefault="00EC7BD4" w:rsidP="007F0E7F">
      <w:pPr>
        <w:spacing w:after="0" w:line="240" w:lineRule="auto"/>
      </w:pPr>
      <w:r>
        <w:separator/>
      </w:r>
    </w:p>
  </w:footnote>
  <w:footnote w:type="continuationSeparator" w:id="0">
    <w:p w:rsidR="00EC7BD4" w:rsidRDefault="00EC7BD4" w:rsidP="007F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70343A65"/>
    <w:multiLevelType w:val="hybridMultilevel"/>
    <w:tmpl w:val="D2C0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B3FEE"/>
    <w:multiLevelType w:val="hybridMultilevel"/>
    <w:tmpl w:val="9232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F"/>
    <w:rsid w:val="000F34E2"/>
    <w:rsid w:val="00200383"/>
    <w:rsid w:val="0025612E"/>
    <w:rsid w:val="00297967"/>
    <w:rsid w:val="003102B6"/>
    <w:rsid w:val="00432D2B"/>
    <w:rsid w:val="00436CBA"/>
    <w:rsid w:val="00450EA3"/>
    <w:rsid w:val="00451881"/>
    <w:rsid w:val="0052105A"/>
    <w:rsid w:val="00673BAB"/>
    <w:rsid w:val="007A480B"/>
    <w:rsid w:val="007F0E7F"/>
    <w:rsid w:val="00AD67C3"/>
    <w:rsid w:val="00B11B55"/>
    <w:rsid w:val="00BE242C"/>
    <w:rsid w:val="00DE4C0F"/>
    <w:rsid w:val="00E05875"/>
    <w:rsid w:val="00E96FB7"/>
    <w:rsid w:val="00EC7BD4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41BB5-C92D-457F-8465-5F744F60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7F"/>
  </w:style>
  <w:style w:type="paragraph" w:styleId="Footer">
    <w:name w:val="footer"/>
    <w:basedOn w:val="Normal"/>
    <w:link w:val="FooterChar"/>
    <w:uiPriority w:val="99"/>
    <w:unhideWhenUsed/>
    <w:rsid w:val="007F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7F"/>
  </w:style>
  <w:style w:type="paragraph" w:styleId="ListParagraph">
    <w:name w:val="List Paragraph"/>
    <w:basedOn w:val="Normal"/>
    <w:uiPriority w:val="34"/>
    <w:unhideWhenUsed/>
    <w:qFormat/>
    <w:rsid w:val="0043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E2"/>
    <w:rPr>
      <w:color w:val="74CB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news.nationalgeographic.com/news/2014/09/140920-population-11billion-demographics-anthropoce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d19782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112BA94987455C935C2005FC2F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C725-87DD-4288-99F0-43687601B98C}"/>
      </w:docPartPr>
      <w:docPartBody>
        <w:p w:rsidR="00000000" w:rsidRDefault="002777D7">
          <w:pPr>
            <w:pStyle w:val="34112BA94987455C935C2005FC2FA07A"/>
          </w:pPr>
          <w:r>
            <w:t>Company Name</w:t>
          </w:r>
        </w:p>
      </w:docPartBody>
    </w:docPart>
    <w:docPart>
      <w:docPartPr>
        <w:name w:val="6FAFF9B1E7EA49C284173F1A2DE0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6407-D977-40D3-97FC-2EF2F5D4ECC6}"/>
      </w:docPartPr>
      <w:docPartBody>
        <w:p w:rsidR="00000000" w:rsidRDefault="002777D7">
          <w:pPr>
            <w:pStyle w:val="6FAFF9B1E7EA49C284173F1A2DE05669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7"/>
    <w:rsid w:val="002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C09DD69A74C8088E7B5F592249628">
    <w:name w:val="431C09DD69A74C8088E7B5F592249628"/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  <w14:ligatures w14:val="standard"/>
    </w:rPr>
  </w:style>
  <w:style w:type="paragraph" w:customStyle="1" w:styleId="58569AC2FE8844FBB3671E55BF56912F">
    <w:name w:val="58569AC2FE8844FBB3671E55BF56912F"/>
  </w:style>
  <w:style w:type="paragraph" w:customStyle="1" w:styleId="3F81A074125940E6836DB59DF0AC6554">
    <w:name w:val="3F81A074125940E6836DB59DF0AC6554"/>
  </w:style>
  <w:style w:type="paragraph" w:customStyle="1" w:styleId="34112BA94987455C935C2005FC2FA07A">
    <w:name w:val="34112BA94987455C935C2005FC2FA07A"/>
  </w:style>
  <w:style w:type="paragraph" w:customStyle="1" w:styleId="6FAFF9B1E7EA49C284173F1A2DE05669">
    <w:name w:val="6FAFF9B1E7EA49C284173F1A2DE05669"/>
  </w:style>
  <w:style w:type="paragraph" w:customStyle="1" w:styleId="5990B1D006EE4D79BB34E5F49078077F">
    <w:name w:val="5990B1D006EE4D79BB34E5F49078077F"/>
  </w:style>
  <w:style w:type="paragraph" w:customStyle="1" w:styleId="29917947E2924751B0AFB20AAEE60AAC">
    <w:name w:val="29917947E2924751B0AFB20AAEE60AAC"/>
  </w:style>
  <w:style w:type="paragraph" w:customStyle="1" w:styleId="8E3E91056B9A491BA596D5F02F689D6C">
    <w:name w:val="8E3E91056B9A491BA596D5F02F689D6C"/>
  </w:style>
  <w:style w:type="paragraph" w:customStyle="1" w:styleId="1718DD4AE7A84FCA97FC466FA9381AB4">
    <w:name w:val="1718DD4AE7A84FCA97FC466FA9381AB4"/>
  </w:style>
  <w:style w:type="paragraph" w:customStyle="1" w:styleId="DC697A42110B479BA3B8DC01E9B58CB5">
    <w:name w:val="DC697A42110B479BA3B8DC01E9B58CB5"/>
  </w:style>
  <w:style w:type="paragraph" w:customStyle="1" w:styleId="4BCBD3EC3879461A9DC398F7C4DF1B0D">
    <w:name w:val="4BCBD3EC3879461A9DC398F7C4DF1B0D"/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paragraph" w:customStyle="1" w:styleId="ACD0ECFB9DDA4AF48E0E0F212A8707EC">
    <w:name w:val="ACD0ECFB9DDA4AF48E0E0F212A8707EC"/>
  </w:style>
  <w:style w:type="paragraph" w:customStyle="1" w:styleId="8BBBF1FD361F4829AAC1CB8335D2EEAE">
    <w:name w:val="8BBBF1FD361F4829AAC1CB8335D2EEAE"/>
  </w:style>
  <w:style w:type="paragraph" w:customStyle="1" w:styleId="CCEE0D41BFB3426B85A87066E9A22CC6">
    <w:name w:val="CCEE0D41BFB3426B85A87066E9A22CC6"/>
  </w:style>
  <w:style w:type="paragraph" w:customStyle="1" w:styleId="017BF07299CB4873BE2175D7BCB3E402">
    <w:name w:val="017BF07299CB4873BE2175D7BCB3E402"/>
  </w:style>
  <w:style w:type="paragraph" w:customStyle="1" w:styleId="EA0366758E444A77A8B85614224CC42B">
    <w:name w:val="EA0366758E444A77A8B85614224CC42B"/>
  </w:style>
  <w:style w:type="paragraph" w:customStyle="1" w:styleId="937E73D7FBB94465B81EDF498A574AEB">
    <w:name w:val="937E73D7FBB94465B81EDF498A574AEB"/>
  </w:style>
  <w:style w:type="paragraph" w:customStyle="1" w:styleId="21E4C6A0C7D24296A8552C17309CFF0F">
    <w:name w:val="21E4C6A0C7D24296A8552C17309CFF0F"/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C05069F00C24882ACEDBAEB870151A6">
    <w:name w:val="AC05069F00C24882ACEDBAEB870151A6"/>
  </w:style>
  <w:style w:type="paragraph" w:customStyle="1" w:styleId="F0640AAFB36D4D13AAE190FACCAC4665">
    <w:name w:val="F0640AAFB36D4D13AAE190FACCAC4665"/>
  </w:style>
  <w:style w:type="paragraph" w:customStyle="1" w:styleId="249EC13DAD704816AFD83F78A170C7B8">
    <w:name w:val="249EC13DAD704816AFD83F78A170C7B8"/>
  </w:style>
  <w:style w:type="paragraph" w:customStyle="1" w:styleId="217D3A89514E4735BAAE62A4E00F0CCD">
    <w:name w:val="217D3A89514E4735BAAE62A4E00F0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97262-0773-4560-A889-7EF5AFC6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Starlett Thomas</dc:creator>
  <cp:keywords/>
  <cp:lastModifiedBy>Starlett Thomas</cp:lastModifiedBy>
  <cp:revision>2</cp:revision>
  <cp:lastPrinted>2012-07-24T20:52:00Z</cp:lastPrinted>
  <dcterms:created xsi:type="dcterms:W3CDTF">2016-09-11T22:01:00Z</dcterms:created>
  <dcterms:modified xsi:type="dcterms:W3CDTF">2016-09-11T22:01:00Z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